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5514F7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54012EE6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0F2639">
        <w:rPr>
          <w:sz w:val="22"/>
        </w:rPr>
        <w:t>4.07</w:t>
      </w:r>
      <w:r w:rsidRPr="00A971A0">
        <w:rPr>
          <w:sz w:val="22"/>
        </w:rPr>
        <w:t>.2021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19F329DB" w14:textId="21CB9440" w:rsidR="000F2639" w:rsidRPr="00F143A6" w:rsidRDefault="00C20F4E" w:rsidP="000F2639">
      <w:pPr>
        <w:spacing w:before="0" w:after="0" w:line="240" w:lineRule="exact"/>
        <w:ind w:left="0" w:firstLine="0"/>
        <w:jc w:val="both"/>
        <w:rPr>
          <w:b/>
          <w:bCs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0F2639">
        <w:rPr>
          <w:sz w:val="22"/>
        </w:rPr>
        <w:t xml:space="preserve"> </w:t>
      </w:r>
      <w:r w:rsidR="000F2639" w:rsidRPr="000F2639">
        <w:rPr>
          <w:b/>
          <w:bCs/>
          <w:color w:val="0000FF"/>
          <w:sz w:val="22"/>
        </w:rPr>
        <w:t>Nabiał i przetwory</w:t>
      </w:r>
    </w:p>
    <w:p w14:paraId="7A093CE0" w14:textId="3262F8E5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  <w:bookmarkStart w:id="0" w:name="_GoBack"/>
        <w:bookmarkEnd w:id="0"/>
      </w:tr>
      <w:tr w:rsidR="00C20F4E" w:rsidRPr="00A971A0" w14:paraId="5461DCBA" w14:textId="77777777" w:rsidTr="00BC5154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22739172" w14:textId="77777777" w:rsidR="000F2639" w:rsidRPr="0096602B" w:rsidRDefault="000F2639" w:rsidP="000F263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96602B">
              <w:rPr>
                <w:rFonts w:ascii="Lato" w:hAnsi="Lato"/>
                <w:sz w:val="22"/>
                <w:szCs w:val="22"/>
                <w:lang w:eastAsia="en-US"/>
              </w:rPr>
              <w:t>Okręgowa Spółdzielnia Mleczarska</w:t>
            </w:r>
          </w:p>
          <w:p w14:paraId="469F98E2" w14:textId="16DB2B2A" w:rsidR="000F2639" w:rsidRPr="0096602B" w:rsidRDefault="000F2639" w:rsidP="000F263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u</w:t>
            </w:r>
            <w:r w:rsidRPr="0096602B">
              <w:rPr>
                <w:rFonts w:ascii="Lato" w:hAnsi="Lato"/>
                <w:sz w:val="22"/>
                <w:szCs w:val="22"/>
                <w:lang w:eastAsia="en-US"/>
              </w:rPr>
              <w:t>l. Wygoda 147</w:t>
            </w:r>
          </w:p>
          <w:p w14:paraId="3BB60C4E" w14:textId="73B8E11A" w:rsidR="00C20F4E" w:rsidRPr="00A971A0" w:rsidRDefault="000F2639" w:rsidP="000F263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96602B">
              <w:rPr>
                <w:rFonts w:ascii="Lato" w:hAnsi="Lato"/>
                <w:sz w:val="22"/>
                <w:szCs w:val="22"/>
                <w:lang w:val="en-US" w:eastAsia="en-US"/>
              </w:rPr>
              <w:t xml:space="preserve">32-700 </w:t>
            </w:r>
            <w:proofErr w:type="spellStart"/>
            <w:r w:rsidRPr="0096602B">
              <w:rPr>
                <w:rFonts w:ascii="Lato" w:hAnsi="Lato"/>
                <w:sz w:val="22"/>
                <w:szCs w:val="22"/>
                <w:lang w:val="en-US" w:eastAsia="en-US"/>
              </w:rPr>
              <w:t>Bochnia</w:t>
            </w:r>
            <w:proofErr w:type="spellEnd"/>
          </w:p>
        </w:tc>
        <w:tc>
          <w:tcPr>
            <w:tcW w:w="2880" w:type="dxa"/>
            <w:vAlign w:val="center"/>
          </w:tcPr>
          <w:p w14:paraId="5202E6EC" w14:textId="6D877C66" w:rsidR="00C20F4E" w:rsidRPr="00A971A0" w:rsidRDefault="000F2639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96602B">
              <w:rPr>
                <w:rFonts w:ascii="Lato" w:hAnsi="Lato"/>
                <w:sz w:val="22"/>
                <w:szCs w:val="22"/>
                <w:lang w:val="en-US" w:eastAsia="en-US"/>
              </w:rPr>
              <w:t xml:space="preserve">53 843,50 </w:t>
            </w:r>
            <w:proofErr w:type="spellStart"/>
            <w:r w:rsidRPr="0096602B">
              <w:rPr>
                <w:rFonts w:ascii="Lato" w:hAnsi="Lato"/>
                <w:sz w:val="22"/>
                <w:szCs w:val="22"/>
                <w:lang w:val="en-US" w:eastAsia="en-US"/>
              </w:rPr>
              <w:t>zł</w:t>
            </w:r>
            <w:proofErr w:type="spellEnd"/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6E19" w14:textId="77777777" w:rsidR="005514F7" w:rsidRDefault="005514F7" w:rsidP="00A57D52">
      <w:r>
        <w:separator/>
      </w:r>
    </w:p>
  </w:endnote>
  <w:endnote w:type="continuationSeparator" w:id="0">
    <w:p w14:paraId="3B3F6E55" w14:textId="77777777" w:rsidR="005514F7" w:rsidRDefault="005514F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6421" w14:textId="77777777" w:rsidR="005514F7" w:rsidRDefault="005514F7" w:rsidP="00A57D52">
      <w:r>
        <w:separator/>
      </w:r>
    </w:p>
  </w:footnote>
  <w:footnote w:type="continuationSeparator" w:id="0">
    <w:p w14:paraId="57AB85A9" w14:textId="77777777" w:rsidR="005514F7" w:rsidRDefault="005514F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7777777" w:rsidR="00C20F4E" w:rsidRPr="0024263C" w:rsidRDefault="005514F7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5514F7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10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2639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514F7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B0C60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5154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209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48</cp:revision>
  <cp:lastPrinted>2021-12-10T19:59:00Z</cp:lastPrinted>
  <dcterms:created xsi:type="dcterms:W3CDTF">2021-03-09T10:02:00Z</dcterms:created>
  <dcterms:modified xsi:type="dcterms:W3CDTF">2021-12-10T19:59:00Z</dcterms:modified>
</cp:coreProperties>
</file>